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6C" w:rsidRDefault="00232BFE">
      <w:pPr>
        <w:jc w:val="center"/>
        <w:rPr>
          <w:sz w:val="28"/>
          <w:szCs w:val="28"/>
          <w:u w:val="double"/>
        </w:rPr>
      </w:pPr>
      <w:r>
        <w:rPr>
          <w:sz w:val="28"/>
          <w:szCs w:val="28"/>
          <w:u w:val="double"/>
        </w:rPr>
        <w:t>PARENT’S ASSOCIATION MEETING MINUTES</w:t>
      </w:r>
    </w:p>
    <w:p w:rsidR="00C77A6C" w:rsidRDefault="00232BFE">
      <w:pPr>
        <w:jc w:val="center"/>
      </w:pPr>
      <w:r>
        <w:rPr>
          <w:sz w:val="28"/>
          <w:szCs w:val="28"/>
          <w:u w:val="double"/>
        </w:rPr>
        <w:t>7</w:t>
      </w:r>
      <w:r>
        <w:rPr>
          <w:sz w:val="28"/>
          <w:szCs w:val="28"/>
          <w:u w:val="double"/>
          <w:vertAlign w:val="superscript"/>
        </w:rPr>
        <w:t>th</w:t>
      </w:r>
      <w:r>
        <w:rPr>
          <w:sz w:val="28"/>
          <w:szCs w:val="28"/>
          <w:u w:val="double"/>
        </w:rPr>
        <w:t xml:space="preserve"> FEBRUARY 2018</w:t>
      </w:r>
    </w:p>
    <w:p w:rsidR="00C77A6C" w:rsidRDefault="00232BFE">
      <w:pPr>
        <w:rPr>
          <w:u w:val="single"/>
        </w:rPr>
      </w:pPr>
      <w:r>
        <w:rPr>
          <w:u w:val="single"/>
        </w:rPr>
        <w:t>Call to order</w:t>
      </w:r>
    </w:p>
    <w:p w:rsidR="00C77A6C" w:rsidRDefault="00232BFE">
      <w:r>
        <w:t>Date and time 7</w:t>
      </w:r>
      <w:r>
        <w:rPr>
          <w:vertAlign w:val="superscript"/>
        </w:rPr>
        <w:t>th</w:t>
      </w:r>
      <w:r>
        <w:t xml:space="preserve"> February at 20:00</w:t>
      </w:r>
    </w:p>
    <w:p w:rsidR="00C77A6C" w:rsidRDefault="00232BFE">
      <w:r>
        <w:t xml:space="preserve">Location: </w:t>
      </w:r>
      <w:proofErr w:type="spellStart"/>
      <w:r>
        <w:t>Caherleaheen</w:t>
      </w:r>
      <w:proofErr w:type="spellEnd"/>
      <w:r>
        <w:t xml:space="preserve"> National School</w:t>
      </w:r>
    </w:p>
    <w:p w:rsidR="00C77A6C" w:rsidRDefault="00232BFE">
      <w:r>
        <w:t>Facilitator: Caroline Lynch</w:t>
      </w:r>
    </w:p>
    <w:p w:rsidR="00C77A6C" w:rsidRDefault="00232BFE">
      <w:r>
        <w:t>Members present:</w:t>
      </w:r>
      <w:r>
        <w:t xml:space="preserve"> Caroline Lynch, Patrice O’Neill, Cathy Williams, </w:t>
      </w:r>
      <w:proofErr w:type="spellStart"/>
      <w:r>
        <w:t>Padraig</w:t>
      </w:r>
      <w:proofErr w:type="spellEnd"/>
      <w:r>
        <w:t xml:space="preserve"> </w:t>
      </w:r>
      <w:proofErr w:type="spellStart"/>
      <w:r>
        <w:t>Sugrue</w:t>
      </w:r>
      <w:proofErr w:type="spellEnd"/>
      <w:r>
        <w:t xml:space="preserve">, Kerrie Long, Margaret Lynch, </w:t>
      </w:r>
      <w:proofErr w:type="spellStart"/>
      <w:r>
        <w:t>Una</w:t>
      </w:r>
      <w:proofErr w:type="spellEnd"/>
      <w:r>
        <w:t xml:space="preserve"> Moynihan, Noreen Noonan, Tara </w:t>
      </w:r>
      <w:proofErr w:type="spellStart"/>
      <w:r>
        <w:t>Cullinan</w:t>
      </w:r>
      <w:proofErr w:type="spellEnd"/>
      <w:r>
        <w:t xml:space="preserve">, </w:t>
      </w:r>
      <w:proofErr w:type="gramStart"/>
      <w:r>
        <w:t>Mary</w:t>
      </w:r>
      <w:proofErr w:type="gramEnd"/>
      <w:r>
        <w:t xml:space="preserve"> Connolly.</w:t>
      </w:r>
    </w:p>
    <w:p w:rsidR="00C77A6C" w:rsidRDefault="00232BFE">
      <w:r>
        <w:t xml:space="preserve">Apologies: Sarah Fitzgibbon, Michelle Fleming, </w:t>
      </w:r>
      <w:proofErr w:type="spellStart"/>
      <w:r>
        <w:t>Aisling</w:t>
      </w:r>
      <w:proofErr w:type="spellEnd"/>
      <w:r>
        <w:t xml:space="preserve"> Foley, </w:t>
      </w:r>
      <w:proofErr w:type="spellStart"/>
      <w:r>
        <w:t>Clodagh</w:t>
      </w:r>
      <w:proofErr w:type="spellEnd"/>
      <w:r>
        <w:t xml:space="preserve"> Murphy </w:t>
      </w:r>
    </w:p>
    <w:p w:rsidR="00C77A6C" w:rsidRDefault="00232BFE">
      <w:r>
        <w:t>Members absent: Anna Mar</w:t>
      </w:r>
      <w:r>
        <w:t>ie O’Connor</w:t>
      </w:r>
    </w:p>
    <w:p w:rsidR="00C77A6C" w:rsidRDefault="00232BFE">
      <w:r>
        <w:t xml:space="preserve">Additional parents present: Carol </w:t>
      </w:r>
      <w:proofErr w:type="spellStart"/>
      <w:r>
        <w:t>Crean</w:t>
      </w:r>
      <w:proofErr w:type="spellEnd"/>
    </w:p>
    <w:p w:rsidR="00C77A6C" w:rsidRDefault="00C77A6C"/>
    <w:p w:rsidR="00C77A6C" w:rsidRDefault="00232BFE">
      <w:pPr>
        <w:rPr>
          <w:u w:val="single"/>
        </w:rPr>
      </w:pPr>
      <w:r>
        <w:rPr>
          <w:u w:val="single"/>
        </w:rPr>
        <w:t>Meeting Minutes</w:t>
      </w:r>
    </w:p>
    <w:p w:rsidR="00C77A6C" w:rsidRDefault="00232BFE">
      <w:r>
        <w:t>Meeting minutes from the 10</w:t>
      </w:r>
      <w:r>
        <w:rPr>
          <w:vertAlign w:val="superscript"/>
        </w:rPr>
        <w:t>th</w:t>
      </w:r>
      <w:r>
        <w:t xml:space="preserve"> January 2018 were read by Caroline Lynch all members approved same.</w:t>
      </w:r>
    </w:p>
    <w:p w:rsidR="00C77A6C" w:rsidRDefault="00C77A6C"/>
    <w:p w:rsidR="00C77A6C" w:rsidRDefault="00232BFE">
      <w:pPr>
        <w:rPr>
          <w:u w:val="single"/>
        </w:rPr>
      </w:pPr>
      <w:r>
        <w:rPr>
          <w:u w:val="single"/>
        </w:rPr>
        <w:t>Agenda</w:t>
      </w:r>
    </w:p>
    <w:p w:rsidR="00C77A6C" w:rsidRDefault="00232BFE">
      <w:pPr>
        <w:rPr>
          <w:i/>
        </w:rPr>
      </w:pPr>
      <w:r>
        <w:rPr>
          <w:i/>
        </w:rPr>
        <w:t>Item one Bingo</w:t>
      </w:r>
    </w:p>
    <w:p w:rsidR="00C77A6C" w:rsidRDefault="00232BFE">
      <w:proofErr w:type="gramStart"/>
      <w:r>
        <w:t>All feedback from bingo bonanza positive.</w:t>
      </w:r>
      <w:proofErr w:type="gramEnd"/>
      <w:r>
        <w:t xml:space="preserve"> </w:t>
      </w:r>
      <w:proofErr w:type="spellStart"/>
      <w:r>
        <w:t>Padraig</w:t>
      </w:r>
      <w:proofErr w:type="spellEnd"/>
      <w:r>
        <w:t xml:space="preserve"> </w:t>
      </w:r>
      <w:proofErr w:type="spellStart"/>
      <w:r>
        <w:t>Sugrue</w:t>
      </w:r>
      <w:proofErr w:type="spellEnd"/>
      <w:r>
        <w:t xml:space="preserve"> presented</w:t>
      </w:r>
      <w:r>
        <w:t xml:space="preserve"> breakdown of costing and profits with a total profit of </w:t>
      </w:r>
      <w:r>
        <w:rPr>
          <w:rFonts w:cs="Calibri"/>
        </w:rPr>
        <w:t>€</w:t>
      </w:r>
      <w:r>
        <w:t>5040 noted. It was agreed that either an email or a letter should be given to all contributors of cash donations and spot prizes, which Cathy Williams will oversee. Another email will be sent to all</w:t>
      </w:r>
      <w:r>
        <w:t xml:space="preserve"> parents recognising all sponsors. </w:t>
      </w:r>
    </w:p>
    <w:p w:rsidR="00C77A6C" w:rsidRDefault="00232BFE">
      <w:r>
        <w:t xml:space="preserve">Members discussed where/how the money raised could be spent to benefit the school. Ideas noted was OT equipment to be replaced, Mary informed us that the OT equipment does not require updating. </w:t>
      </w:r>
      <w:proofErr w:type="spellStart"/>
      <w:r>
        <w:t>Padraig</w:t>
      </w:r>
      <w:proofErr w:type="spellEnd"/>
      <w:r>
        <w:t xml:space="preserve"> proposed playgroun</w:t>
      </w:r>
      <w:r>
        <w:t xml:space="preserve">d equipment to be purchased, Mary advised that the ground underneath the playground is unstable and requires constant unblocking of </w:t>
      </w:r>
      <w:proofErr w:type="gramStart"/>
      <w:r>
        <w:t>drains,</w:t>
      </w:r>
      <w:proofErr w:type="gramEnd"/>
      <w:r>
        <w:t xml:space="preserve"> she also mentioned that the children are given skipping ropes, </w:t>
      </w:r>
      <w:proofErr w:type="spellStart"/>
      <w:r>
        <w:t>hoola</w:t>
      </w:r>
      <w:proofErr w:type="spellEnd"/>
      <w:r>
        <w:t xml:space="preserve"> hopes etc. to play with. Mary proposed the lite</w:t>
      </w:r>
      <w:r>
        <w:t xml:space="preserve">racy lift off programme to be purchased for the school, but a donation from parent’s association is required.    </w:t>
      </w:r>
    </w:p>
    <w:p w:rsidR="00C77A6C" w:rsidRDefault="00232BFE">
      <w:r>
        <w:t xml:space="preserve">Conclusion: The parent’s association will contribute the remaining funds required for the school to purchase the literacy lift off programme. </w:t>
      </w:r>
      <w:r>
        <w:t xml:space="preserve">    </w:t>
      </w:r>
    </w:p>
    <w:p w:rsidR="00C77A6C" w:rsidRDefault="00C77A6C"/>
    <w:p w:rsidR="00C77A6C" w:rsidRDefault="00232BFE">
      <w:pPr>
        <w:rPr>
          <w:i/>
        </w:rPr>
      </w:pPr>
      <w:r>
        <w:rPr>
          <w:i/>
        </w:rPr>
        <w:lastRenderedPageBreak/>
        <w:t>Item two Bag packing</w:t>
      </w:r>
    </w:p>
    <w:p w:rsidR="00C77A6C" w:rsidRDefault="00232BFE">
      <w:r>
        <w:t xml:space="preserve">Caroline asked have we received a date for annual bag packing in </w:t>
      </w:r>
      <w:proofErr w:type="spellStart"/>
      <w:r>
        <w:t>Dunnes</w:t>
      </w:r>
      <w:proofErr w:type="spellEnd"/>
      <w:r>
        <w:t xml:space="preserve">.  </w:t>
      </w:r>
    </w:p>
    <w:p w:rsidR="00C77A6C" w:rsidRDefault="00232BFE">
      <w:r>
        <w:t xml:space="preserve">Conclusion: Tara will contact </w:t>
      </w:r>
      <w:proofErr w:type="spellStart"/>
      <w:r>
        <w:t>Dunnes</w:t>
      </w:r>
      <w:proofErr w:type="spellEnd"/>
      <w:r>
        <w:t xml:space="preserve"> for a date. </w:t>
      </w:r>
    </w:p>
    <w:p w:rsidR="00C77A6C" w:rsidRDefault="00C77A6C"/>
    <w:p w:rsidR="00C77A6C" w:rsidRDefault="00232BFE">
      <w:pPr>
        <w:rPr>
          <w:i/>
        </w:rPr>
      </w:pPr>
      <w:r>
        <w:rPr>
          <w:i/>
        </w:rPr>
        <w:t>Item three Sports day</w:t>
      </w:r>
    </w:p>
    <w:p w:rsidR="00C77A6C" w:rsidRDefault="00232BFE">
      <w:r>
        <w:t>Tara confirmed John Mitchells GA ground has been booked for 15</w:t>
      </w:r>
      <w:r>
        <w:rPr>
          <w:vertAlign w:val="superscript"/>
        </w:rPr>
        <w:t>th</w:t>
      </w:r>
      <w:r>
        <w:t xml:space="preserve"> June </w:t>
      </w:r>
      <w:proofErr w:type="gramStart"/>
      <w:r>
        <w:t>2018 .</w:t>
      </w:r>
      <w:proofErr w:type="gramEnd"/>
    </w:p>
    <w:p w:rsidR="00C77A6C" w:rsidRDefault="00232BFE">
      <w:r>
        <w:t xml:space="preserve">Conclusion: No further action required at present. </w:t>
      </w:r>
    </w:p>
    <w:p w:rsidR="00C77A6C" w:rsidRDefault="00C77A6C"/>
    <w:p w:rsidR="00C77A6C" w:rsidRDefault="00232BFE">
      <w:pPr>
        <w:rPr>
          <w:i/>
        </w:rPr>
      </w:pPr>
      <w:r>
        <w:rPr>
          <w:i/>
        </w:rPr>
        <w:t>Item four Cash for Clobber</w:t>
      </w:r>
    </w:p>
    <w:p w:rsidR="00C77A6C" w:rsidRDefault="00232BFE">
      <w:r>
        <w:t xml:space="preserve">Mary asked could local area be included to maximise profits, which was agreed. Noreen recommended a note be included in parish newsletter. A proposal was made to drop flyers </w:t>
      </w:r>
      <w:r>
        <w:t xml:space="preserve">into neighbouring houses, a second proposal was to ask if </w:t>
      </w:r>
      <w:proofErr w:type="spellStart"/>
      <w:r>
        <w:t>Lidl</w:t>
      </w:r>
      <w:proofErr w:type="spellEnd"/>
      <w:r>
        <w:t xml:space="preserve">, or </w:t>
      </w:r>
      <w:proofErr w:type="spellStart"/>
      <w:r>
        <w:t>Gallys</w:t>
      </w:r>
      <w:proofErr w:type="spellEnd"/>
      <w:r>
        <w:t xml:space="preserve"> would let us use their </w:t>
      </w:r>
      <w:proofErr w:type="spellStart"/>
      <w:r>
        <w:t>carpark</w:t>
      </w:r>
      <w:proofErr w:type="spellEnd"/>
      <w:r>
        <w:t xml:space="preserve"> for an hour as a dropping area. Initial collection dates proposed Thursday 19</w:t>
      </w:r>
      <w:r>
        <w:rPr>
          <w:vertAlign w:val="superscript"/>
        </w:rPr>
        <w:t>th</w:t>
      </w:r>
      <w:r>
        <w:t xml:space="preserve"> April, Friday 20</w:t>
      </w:r>
      <w:r>
        <w:rPr>
          <w:vertAlign w:val="superscript"/>
        </w:rPr>
        <w:t>th</w:t>
      </w:r>
      <w:r>
        <w:t xml:space="preserve"> April and Saturday 21</w:t>
      </w:r>
      <w:r>
        <w:rPr>
          <w:vertAlign w:val="superscript"/>
        </w:rPr>
        <w:t>st</w:t>
      </w:r>
      <w:r>
        <w:t xml:space="preserve"> April.</w:t>
      </w:r>
    </w:p>
    <w:p w:rsidR="00C77A6C" w:rsidRDefault="00232BFE">
      <w:r>
        <w:t>Conclusion: Mary will</w:t>
      </w:r>
      <w:r>
        <w:t xml:space="preserve"> contact Cash for Clobber and confirm dates. </w:t>
      </w:r>
    </w:p>
    <w:p w:rsidR="00C77A6C" w:rsidRDefault="00C77A6C"/>
    <w:p w:rsidR="00C77A6C" w:rsidRDefault="00232BFE">
      <w:pPr>
        <w:rPr>
          <w:i/>
        </w:rPr>
      </w:pPr>
      <w:r>
        <w:rPr>
          <w:i/>
        </w:rPr>
        <w:t>Item five Credit Union</w:t>
      </w:r>
    </w:p>
    <w:p w:rsidR="00C77A6C" w:rsidRDefault="00232BFE">
      <w:r>
        <w:t>Uptake of all parents volunteering to help with credit union was very poor with 2 additional parents volunteering. Caroline proposed that Credit Union be stopped after Easter.</w:t>
      </w:r>
    </w:p>
    <w:p w:rsidR="00C77A6C" w:rsidRDefault="00232BFE">
      <w:r>
        <w:t>Conclusion</w:t>
      </w:r>
      <w:r>
        <w:t xml:space="preserve">: Credit Union saving scheme will be discontinued at Easter holidays. </w:t>
      </w:r>
    </w:p>
    <w:p w:rsidR="00C77A6C" w:rsidRDefault="00C77A6C"/>
    <w:p w:rsidR="00C77A6C" w:rsidRDefault="00232BFE">
      <w:pPr>
        <w:rPr>
          <w:i/>
        </w:rPr>
      </w:pPr>
      <w:r>
        <w:rPr>
          <w:i/>
        </w:rPr>
        <w:t>Item six Active Flag Donation</w:t>
      </w:r>
    </w:p>
    <w:p w:rsidR="00C77A6C" w:rsidRDefault="00232BFE">
      <w:r>
        <w:t>Caroline informed all that Ms Anne has requested a donation is made towards the active flag committee. The money will be used to purchase clothing for the</w:t>
      </w:r>
      <w:r>
        <w:t xml:space="preserve"> 6 children in the committee making </w:t>
      </w:r>
      <w:proofErr w:type="gramStart"/>
      <w:r>
        <w:t>them</w:t>
      </w:r>
      <w:proofErr w:type="gramEnd"/>
      <w:r>
        <w:t xml:space="preserve"> easily identifiable. There was three options t-shirts </w:t>
      </w:r>
      <w:r>
        <w:rPr>
          <w:rFonts w:cs="Calibri"/>
        </w:rPr>
        <w:t>€</w:t>
      </w:r>
      <w:r>
        <w:t xml:space="preserve">10 each, baseball cap </w:t>
      </w:r>
      <w:r>
        <w:rPr>
          <w:rFonts w:cs="Calibri"/>
        </w:rPr>
        <w:t>€</w:t>
      </w:r>
      <w:r>
        <w:t xml:space="preserve">14 each and </w:t>
      </w:r>
      <w:r>
        <w:rPr>
          <w:rFonts w:cs="Calibri"/>
        </w:rPr>
        <w:t>€</w:t>
      </w:r>
      <w:r>
        <w:t xml:space="preserve">24 </w:t>
      </w:r>
      <w:proofErr w:type="spellStart"/>
      <w:r>
        <w:t>hoodie</w:t>
      </w:r>
      <w:proofErr w:type="spellEnd"/>
      <w:r>
        <w:t xml:space="preserve"> each.     </w:t>
      </w:r>
    </w:p>
    <w:p w:rsidR="00C77A6C" w:rsidRDefault="00232BFE">
      <w:r>
        <w:t xml:space="preserve">Conclusion: It was agreed the parents association will be a </w:t>
      </w:r>
      <w:r>
        <w:rPr>
          <w:rFonts w:cs="Calibri"/>
        </w:rPr>
        <w:t>€6</w:t>
      </w:r>
      <w:r>
        <w:t xml:space="preserve">0 contribution. </w:t>
      </w:r>
    </w:p>
    <w:p w:rsidR="00C77A6C" w:rsidRDefault="00C77A6C"/>
    <w:p w:rsidR="00C77A6C" w:rsidRDefault="00232BFE">
      <w:pPr>
        <w:rPr>
          <w:i/>
        </w:rPr>
      </w:pPr>
      <w:r>
        <w:rPr>
          <w:i/>
        </w:rPr>
        <w:t>Item seven AOB – School</w:t>
      </w:r>
      <w:r>
        <w:rPr>
          <w:i/>
        </w:rPr>
        <w:t xml:space="preserve"> Opening Early</w:t>
      </w:r>
    </w:p>
    <w:p w:rsidR="00C77A6C" w:rsidRDefault="00232BFE">
      <w:r>
        <w:t xml:space="preserve">Carol advised all that several parents have approached her expressing concern about children being left outside on a morning in the current bad weather because school doors were closed. Discussion </w:t>
      </w:r>
      <w:r>
        <w:lastRenderedPageBreak/>
        <w:t xml:space="preserve">held around same with Mary voicing that the </w:t>
      </w:r>
      <w:r>
        <w:t>shelter at the front of the school holds approx. 60 children and she opens the doors when she sees that is becoming full, however some children have been sent to school without coats, and children have been observed to be dropped to school from 8:15 onward</w:t>
      </w:r>
      <w:r>
        <w:t>s. Mary also voiced that teachers are not insured until the bell signals school beginning at 8:45am. Tara commented that other schools do not open school doors until the bell has signalled regardless of weather. Cathy voiced that as parents it is our respo</w:t>
      </w:r>
      <w:r>
        <w:t xml:space="preserve">nsibility to ensure our children are dressed correctly for the weather and to remind them to use the shelter. Kerrie stated that she leaves her house later on days weather is bad.  </w:t>
      </w:r>
    </w:p>
    <w:p w:rsidR="00C77A6C" w:rsidRDefault="00232BFE">
      <w:r>
        <w:t>Conclusion: Mary advised that any parent with concerns can talk to her reg</w:t>
      </w:r>
      <w:r>
        <w:t>arding same.</w:t>
      </w:r>
    </w:p>
    <w:p w:rsidR="00C77A6C" w:rsidRDefault="00232BFE">
      <w:r>
        <w:t xml:space="preserve"> </w:t>
      </w:r>
    </w:p>
    <w:p w:rsidR="00C77A6C" w:rsidRDefault="00232BFE">
      <w:pPr>
        <w:rPr>
          <w:i/>
        </w:rPr>
      </w:pPr>
      <w:r>
        <w:rPr>
          <w:i/>
        </w:rPr>
        <w:t xml:space="preserve">AOB Healthy </w:t>
      </w:r>
      <w:proofErr w:type="gramStart"/>
      <w:r>
        <w:rPr>
          <w:i/>
        </w:rPr>
        <w:t>lunches</w:t>
      </w:r>
      <w:proofErr w:type="gramEnd"/>
      <w:r>
        <w:rPr>
          <w:i/>
        </w:rPr>
        <w:t xml:space="preserve"> feedback</w:t>
      </w:r>
    </w:p>
    <w:p w:rsidR="00C77A6C" w:rsidRDefault="00232BFE">
      <w:proofErr w:type="spellStart"/>
      <w:r>
        <w:t>Padraig</w:t>
      </w:r>
      <w:proofErr w:type="spellEnd"/>
      <w:r>
        <w:t xml:space="preserve"> voiced that parents have informed him that they feel the new healthy lunches policy is too strict with children coming home starving. Caroline stated that she felt the policy was a good thing. Cathy recom</w:t>
      </w:r>
      <w:r>
        <w:t xml:space="preserve">mended having a nutritionist and or a cooking demonstration to help children understand the benefits of healthy eating. </w:t>
      </w:r>
    </w:p>
    <w:p w:rsidR="00C77A6C" w:rsidRDefault="00232BFE">
      <w:r>
        <w:t>Conclusion: All agreed nutritionist talk or cooking demonstration would be beneficial.</w:t>
      </w:r>
    </w:p>
    <w:p w:rsidR="00C77A6C" w:rsidRDefault="00C77A6C"/>
    <w:p w:rsidR="00C77A6C" w:rsidRDefault="00232BFE">
      <w:pPr>
        <w:rPr>
          <w:i/>
        </w:rPr>
      </w:pPr>
      <w:r>
        <w:rPr>
          <w:i/>
        </w:rPr>
        <w:t>AOB Mary Collins</w:t>
      </w:r>
    </w:p>
    <w:p w:rsidR="00C77A6C" w:rsidRDefault="00232BFE">
      <w:r>
        <w:t>Tara recommended asking Mary C</w:t>
      </w:r>
      <w:r>
        <w:t>ollins to host a parenting workshop at the school. Kerrie supported the idea.</w:t>
      </w:r>
    </w:p>
    <w:p w:rsidR="00C77A6C" w:rsidRDefault="00232BFE">
      <w:r>
        <w:t xml:space="preserve">Conclusion: Kerrie is to contact Mary and ask will she do same. </w:t>
      </w:r>
    </w:p>
    <w:p w:rsidR="00C77A6C" w:rsidRDefault="00C77A6C">
      <w:pPr>
        <w:rPr>
          <w:u w:val="single"/>
        </w:rPr>
      </w:pPr>
    </w:p>
    <w:p w:rsidR="00C77A6C" w:rsidRDefault="00232BFE">
      <w:pPr>
        <w:rPr>
          <w:u w:val="single"/>
        </w:rPr>
      </w:pPr>
      <w:r>
        <w:rPr>
          <w:u w:val="single"/>
        </w:rPr>
        <w:t>Announcement</w:t>
      </w:r>
    </w:p>
    <w:p w:rsidR="00C77A6C" w:rsidRDefault="00232BFE">
      <w:r>
        <w:t xml:space="preserve">The next parent’s association meeting will take place on 7th March 2018 at 20:00. Principal Mary </w:t>
      </w:r>
      <w:r>
        <w:t xml:space="preserve">Connolly invited to attend. Meeting open to all.      </w:t>
      </w:r>
      <w:r>
        <w:rPr>
          <w:i/>
        </w:rPr>
        <w:t xml:space="preserve"> </w:t>
      </w:r>
      <w:r>
        <w:t xml:space="preserve">    </w:t>
      </w:r>
    </w:p>
    <w:p w:rsidR="00C77A6C" w:rsidRDefault="00C77A6C"/>
    <w:p w:rsidR="00C77A6C" w:rsidRDefault="00C77A6C"/>
    <w:p w:rsidR="00C77A6C" w:rsidRDefault="00C77A6C"/>
    <w:sectPr w:rsidR="00C77A6C" w:rsidSect="00C77A6C">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BFE" w:rsidRDefault="00232BFE" w:rsidP="00C77A6C">
      <w:pPr>
        <w:spacing w:after="0" w:line="240" w:lineRule="auto"/>
      </w:pPr>
      <w:r>
        <w:separator/>
      </w:r>
    </w:p>
  </w:endnote>
  <w:endnote w:type="continuationSeparator" w:id="0">
    <w:p w:rsidR="00232BFE" w:rsidRDefault="00232BFE" w:rsidP="00C77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BFE" w:rsidRDefault="00232BFE" w:rsidP="00C77A6C">
      <w:pPr>
        <w:spacing w:after="0" w:line="240" w:lineRule="auto"/>
      </w:pPr>
      <w:r w:rsidRPr="00C77A6C">
        <w:rPr>
          <w:color w:val="000000"/>
        </w:rPr>
        <w:separator/>
      </w:r>
    </w:p>
  </w:footnote>
  <w:footnote w:type="continuationSeparator" w:id="0">
    <w:p w:rsidR="00232BFE" w:rsidRDefault="00232BFE" w:rsidP="00C77A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C77A6C"/>
    <w:rsid w:val="00232BFE"/>
    <w:rsid w:val="00347539"/>
    <w:rsid w:val="00C77A6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7A6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&amp; Kerrie</dc:creator>
  <cp:lastModifiedBy>Admin</cp:lastModifiedBy>
  <cp:revision>2</cp:revision>
  <dcterms:created xsi:type="dcterms:W3CDTF">2018-02-15T10:32:00Z</dcterms:created>
  <dcterms:modified xsi:type="dcterms:W3CDTF">2018-02-15T10:32:00Z</dcterms:modified>
</cp:coreProperties>
</file>